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00"/>
      </w:tblPr>
      <w:tblGrid>
        <w:gridCol w:w="3474"/>
        <w:gridCol w:w="5051"/>
      </w:tblGrid>
      <w:tr w:rsidR="00CD620A">
        <w:tc>
          <w:tcPr>
            <w:tcW w:w="3474" w:type="dxa"/>
            <w:tcBorders>
              <w:bottom w:val="single" w:sz="18" w:space="0" w:color="auto"/>
            </w:tcBorders>
          </w:tcPr>
          <w:p w:rsidR="00CD620A" w:rsidRPr="004D7310" w:rsidRDefault="00CD620A">
            <w:pPr>
              <w:pStyle w:val="Infotext"/>
              <w:rPr>
                <w:rFonts w:ascii="Arial Black" w:hAnsi="Arial Black" w:cs="Arial Black"/>
                <w:color w:val="999999"/>
                <w:sz w:val="36"/>
                <w:szCs w:val="36"/>
              </w:rPr>
            </w:pPr>
            <w:r w:rsidRPr="004D7310">
              <w:rPr>
                <w:rFonts w:ascii="Arial Black" w:hAnsi="Arial Black" w:cs="Arial Black"/>
                <w:color w:val="999999"/>
                <w:sz w:val="36"/>
                <w:szCs w:val="36"/>
              </w:rPr>
              <w:t>REPORT FOR:</w:t>
            </w:r>
          </w:p>
          <w:p w:rsidR="00CD620A" w:rsidRPr="004D7310" w:rsidRDefault="00CD620A">
            <w:pPr>
              <w:pStyle w:val="Infotext"/>
              <w:rPr>
                <w:rFonts w:ascii="Arial Black" w:hAnsi="Arial Black" w:cs="Arial Black"/>
                <w:sz w:val="36"/>
                <w:szCs w:val="36"/>
              </w:rPr>
            </w:pPr>
          </w:p>
        </w:tc>
        <w:tc>
          <w:tcPr>
            <w:tcW w:w="5051" w:type="dxa"/>
            <w:tcBorders>
              <w:bottom w:val="single" w:sz="18" w:space="0" w:color="auto"/>
            </w:tcBorders>
          </w:tcPr>
          <w:p w:rsidR="00CD620A" w:rsidRDefault="00CD620A">
            <w:pPr>
              <w:pStyle w:val="Infotext"/>
              <w:rPr>
                <w:rFonts w:ascii="Arial Black" w:hAnsi="Arial Black" w:cs="Arial Black"/>
                <w:sz w:val="36"/>
                <w:szCs w:val="36"/>
              </w:rPr>
            </w:pPr>
            <w:r>
              <w:rPr>
                <w:rFonts w:ascii="Arial Black" w:hAnsi="Arial Black" w:cs="Arial Black"/>
                <w:sz w:val="36"/>
                <w:szCs w:val="36"/>
              </w:rPr>
              <w:t xml:space="preserve">PERFORMANCE </w:t>
            </w:r>
            <w:r w:rsidRPr="004D7310">
              <w:rPr>
                <w:rFonts w:ascii="Arial Black" w:hAnsi="Arial Black" w:cs="Arial Black"/>
                <w:sz w:val="36"/>
                <w:szCs w:val="36"/>
              </w:rPr>
              <w:t xml:space="preserve">AND </w:t>
            </w:r>
            <w:r>
              <w:rPr>
                <w:rFonts w:ascii="Arial Black" w:hAnsi="Arial Black" w:cs="Arial Black"/>
                <w:sz w:val="36"/>
                <w:szCs w:val="36"/>
              </w:rPr>
              <w:t xml:space="preserve">FINANCE </w:t>
            </w:r>
            <w:r w:rsidRPr="004D7310">
              <w:rPr>
                <w:rFonts w:ascii="Arial Black" w:hAnsi="Arial Black" w:cs="Arial Black"/>
                <w:sz w:val="36"/>
                <w:szCs w:val="36"/>
              </w:rPr>
              <w:t xml:space="preserve">SCRUTINY </w:t>
            </w:r>
            <w:r>
              <w:rPr>
                <w:rFonts w:ascii="Arial Black" w:hAnsi="Arial Black" w:cs="Arial Black"/>
                <w:sz w:val="36"/>
                <w:szCs w:val="36"/>
              </w:rPr>
              <w:t>SUB-COMMITTEE</w:t>
            </w:r>
          </w:p>
          <w:p w:rsidR="00CD620A" w:rsidRPr="004D7310" w:rsidRDefault="00CD620A">
            <w:pPr>
              <w:pStyle w:val="Infotext"/>
              <w:rPr>
                <w:rFonts w:ascii="Arial Black" w:hAnsi="Arial Black" w:cs="Arial Black"/>
                <w:sz w:val="36"/>
                <w:szCs w:val="36"/>
              </w:rPr>
            </w:pPr>
          </w:p>
        </w:tc>
      </w:tr>
      <w:tr w:rsidR="00CD620A">
        <w:tc>
          <w:tcPr>
            <w:tcW w:w="3474" w:type="dxa"/>
            <w:tcBorders>
              <w:top w:val="single" w:sz="18" w:space="0" w:color="auto"/>
            </w:tcBorders>
          </w:tcPr>
          <w:p w:rsidR="00CD620A" w:rsidRPr="004D7310" w:rsidRDefault="00CD620A">
            <w:pPr>
              <w:pStyle w:val="Infotext"/>
              <w:rPr>
                <w:rFonts w:ascii="Arial Black" w:hAnsi="Arial Black" w:cs="Arial Black"/>
              </w:rPr>
            </w:pPr>
            <w:r w:rsidRPr="004D7310">
              <w:rPr>
                <w:rFonts w:ascii="Arial Black" w:hAnsi="Arial Black" w:cs="Arial Black"/>
              </w:rPr>
              <w:t>Date</w:t>
            </w:r>
            <w:r>
              <w:rPr>
                <w:rFonts w:ascii="Arial Black" w:hAnsi="Arial Black" w:cs="Arial Black"/>
              </w:rPr>
              <w:t xml:space="preserve"> of Meeting</w:t>
            </w:r>
            <w:r w:rsidRPr="004D7310">
              <w:rPr>
                <w:rFonts w:ascii="Arial Black" w:hAnsi="Arial Black" w:cs="Arial Black"/>
              </w:rPr>
              <w:t>:</w:t>
            </w:r>
          </w:p>
          <w:p w:rsidR="00CD620A" w:rsidRPr="004D7310" w:rsidRDefault="00CD620A">
            <w:pPr>
              <w:pStyle w:val="Infotext"/>
              <w:rPr>
                <w:rFonts w:ascii="Arial Black" w:hAnsi="Arial Black" w:cs="Arial Black"/>
              </w:rPr>
            </w:pPr>
          </w:p>
        </w:tc>
        <w:tc>
          <w:tcPr>
            <w:tcW w:w="5051" w:type="dxa"/>
            <w:tcBorders>
              <w:top w:val="single" w:sz="18" w:space="0" w:color="auto"/>
            </w:tcBorders>
          </w:tcPr>
          <w:p w:rsidR="00CD620A" w:rsidRDefault="00CD620A" w:rsidP="00EC7AC6">
            <w:pPr>
              <w:pStyle w:val="Infotext"/>
              <w:tabs>
                <w:tab w:val="left" w:pos="1086"/>
              </w:tabs>
            </w:pPr>
            <w:r>
              <w:t>16 July 2015</w:t>
            </w:r>
          </w:p>
        </w:tc>
      </w:tr>
      <w:tr w:rsidR="00CD620A">
        <w:tc>
          <w:tcPr>
            <w:tcW w:w="3474" w:type="dxa"/>
          </w:tcPr>
          <w:p w:rsidR="00CD620A" w:rsidRPr="004D7310" w:rsidRDefault="00CD620A">
            <w:pPr>
              <w:pStyle w:val="Infotext"/>
              <w:rPr>
                <w:rFonts w:ascii="Arial Black" w:hAnsi="Arial Black" w:cs="Arial Black"/>
              </w:rPr>
            </w:pPr>
            <w:r w:rsidRPr="004D7310">
              <w:rPr>
                <w:rFonts w:ascii="Arial Black" w:hAnsi="Arial Black" w:cs="Arial Black"/>
              </w:rPr>
              <w:t>Subject:</w:t>
            </w:r>
          </w:p>
          <w:p w:rsidR="00CD620A" w:rsidRPr="004D7310" w:rsidRDefault="00CD620A">
            <w:pPr>
              <w:pStyle w:val="Infotext"/>
              <w:rPr>
                <w:rFonts w:ascii="Arial Black" w:hAnsi="Arial Black" w:cs="Arial Black"/>
              </w:rPr>
            </w:pPr>
          </w:p>
        </w:tc>
        <w:tc>
          <w:tcPr>
            <w:tcW w:w="5051" w:type="dxa"/>
          </w:tcPr>
          <w:p w:rsidR="00CD620A" w:rsidRDefault="00CD620A">
            <w:pPr>
              <w:pStyle w:val="Infotext"/>
            </w:pPr>
            <w:r w:rsidRPr="00411B4B">
              <w:t>Revenue and Capital Monitoring</w:t>
            </w:r>
          </w:p>
        </w:tc>
      </w:tr>
      <w:tr w:rsidR="00CD620A">
        <w:tc>
          <w:tcPr>
            <w:tcW w:w="3474" w:type="dxa"/>
          </w:tcPr>
          <w:p w:rsidR="00CD620A" w:rsidRPr="004D7310" w:rsidRDefault="00CD620A">
            <w:pPr>
              <w:pStyle w:val="Infotext"/>
              <w:rPr>
                <w:rFonts w:ascii="Arial Black" w:hAnsi="Arial Black" w:cs="Arial Black"/>
              </w:rPr>
            </w:pPr>
            <w:r w:rsidRPr="004D7310">
              <w:rPr>
                <w:rFonts w:ascii="Arial Black" w:hAnsi="Arial Black" w:cs="Arial Black"/>
              </w:rPr>
              <w:t>Responsible Officer:</w:t>
            </w:r>
          </w:p>
          <w:p w:rsidR="00CD620A" w:rsidRPr="004D7310" w:rsidRDefault="00CD620A">
            <w:pPr>
              <w:pStyle w:val="Infotext"/>
              <w:rPr>
                <w:rFonts w:ascii="Arial Black" w:hAnsi="Arial Black" w:cs="Arial Black"/>
              </w:rPr>
            </w:pPr>
          </w:p>
        </w:tc>
        <w:tc>
          <w:tcPr>
            <w:tcW w:w="5051" w:type="dxa"/>
          </w:tcPr>
          <w:p w:rsidR="00CD620A" w:rsidRDefault="00CD620A" w:rsidP="00EC7AC6">
            <w:pPr>
              <w:pStyle w:val="Infotext"/>
            </w:pPr>
            <w:r>
              <w:t>Dawn Calvert</w:t>
            </w:r>
            <w:r w:rsidRPr="00A965FE">
              <w:t xml:space="preserve">,  </w:t>
            </w:r>
            <w:r>
              <w:t xml:space="preserve">Interim </w:t>
            </w:r>
            <w:r w:rsidRPr="00A965FE">
              <w:t>Director of Finance</w:t>
            </w:r>
          </w:p>
        </w:tc>
      </w:tr>
      <w:tr w:rsidR="00CD620A">
        <w:tc>
          <w:tcPr>
            <w:tcW w:w="3474" w:type="dxa"/>
          </w:tcPr>
          <w:p w:rsidR="00CD620A" w:rsidRPr="004D7310" w:rsidRDefault="00CD620A">
            <w:pPr>
              <w:pStyle w:val="Infotext"/>
              <w:rPr>
                <w:rFonts w:ascii="Arial Black" w:hAnsi="Arial Black" w:cs="Arial Black"/>
              </w:rPr>
            </w:pPr>
            <w:r w:rsidRPr="004D7310">
              <w:rPr>
                <w:rFonts w:ascii="Arial Black" w:hAnsi="Arial Black" w:cs="Arial Black"/>
              </w:rPr>
              <w:t>Scrutiny Lead Member area:</w:t>
            </w:r>
          </w:p>
          <w:p w:rsidR="00CD620A" w:rsidRPr="004D7310" w:rsidRDefault="00CD620A">
            <w:pPr>
              <w:pStyle w:val="Infotext"/>
              <w:rPr>
                <w:rFonts w:ascii="Arial Black" w:hAnsi="Arial Black" w:cs="Arial Black"/>
              </w:rPr>
            </w:pPr>
          </w:p>
        </w:tc>
        <w:tc>
          <w:tcPr>
            <w:tcW w:w="5051" w:type="dxa"/>
          </w:tcPr>
          <w:p w:rsidR="00CD620A" w:rsidRPr="00C148BF" w:rsidRDefault="00CD620A" w:rsidP="00C148BF">
            <w:pPr>
              <w:pStyle w:val="Infotext"/>
            </w:pPr>
            <w:r w:rsidRPr="00C148BF">
              <w:t>Performance Lead Member –</w:t>
            </w:r>
          </w:p>
          <w:p w:rsidR="00CD620A" w:rsidRPr="00C148BF" w:rsidRDefault="00CD620A" w:rsidP="00C148BF">
            <w:pPr>
              <w:pStyle w:val="Infotext"/>
            </w:pPr>
            <w:r w:rsidRPr="00C148BF">
              <w:t xml:space="preserve">Councillor </w:t>
            </w:r>
            <w:r>
              <w:t>Primesh Patel</w:t>
            </w:r>
          </w:p>
          <w:p w:rsidR="00CD620A" w:rsidRPr="00C148BF" w:rsidRDefault="00CD620A" w:rsidP="00C148BF">
            <w:pPr>
              <w:pStyle w:val="Infotext"/>
            </w:pPr>
            <w:r w:rsidRPr="00C148BF">
              <w:t>Policy Lead Member –</w:t>
            </w:r>
          </w:p>
          <w:p w:rsidR="00CD620A" w:rsidRDefault="00CD620A" w:rsidP="00C148BF">
            <w:pPr>
              <w:pStyle w:val="Infotext"/>
            </w:pPr>
            <w:r w:rsidRPr="00C148BF">
              <w:t>Councillor Stephen Wright</w:t>
            </w:r>
          </w:p>
        </w:tc>
      </w:tr>
      <w:tr w:rsidR="00CD620A">
        <w:tc>
          <w:tcPr>
            <w:tcW w:w="3474" w:type="dxa"/>
          </w:tcPr>
          <w:p w:rsidR="00CD620A" w:rsidRPr="004D7310" w:rsidRDefault="00CD620A">
            <w:pPr>
              <w:pStyle w:val="Infotext"/>
              <w:rPr>
                <w:rFonts w:ascii="Arial Black" w:hAnsi="Arial Black" w:cs="Arial Black"/>
              </w:rPr>
            </w:pPr>
            <w:r w:rsidRPr="004D7310">
              <w:rPr>
                <w:rFonts w:ascii="Arial Black" w:hAnsi="Arial Black" w:cs="Arial Black"/>
              </w:rPr>
              <w:t>Exempt:</w:t>
            </w:r>
          </w:p>
          <w:p w:rsidR="00CD620A" w:rsidRPr="004D7310" w:rsidRDefault="00CD620A">
            <w:pPr>
              <w:pStyle w:val="Infotext"/>
              <w:rPr>
                <w:rFonts w:ascii="Arial Black" w:hAnsi="Arial Black" w:cs="Arial Black"/>
              </w:rPr>
            </w:pPr>
          </w:p>
        </w:tc>
        <w:tc>
          <w:tcPr>
            <w:tcW w:w="5051" w:type="dxa"/>
          </w:tcPr>
          <w:p w:rsidR="00CD620A" w:rsidRDefault="00CD620A">
            <w:pPr>
              <w:pStyle w:val="Infotext"/>
            </w:pPr>
            <w:r>
              <w:t>No</w:t>
            </w:r>
          </w:p>
          <w:p w:rsidR="00CD620A" w:rsidRDefault="00CD620A">
            <w:pPr>
              <w:pStyle w:val="Infotext"/>
            </w:pPr>
            <w:bookmarkStart w:id="0" w:name="_GoBack"/>
            <w:bookmarkEnd w:id="0"/>
          </w:p>
        </w:tc>
      </w:tr>
      <w:tr w:rsidR="00CD620A">
        <w:tc>
          <w:tcPr>
            <w:tcW w:w="3474" w:type="dxa"/>
          </w:tcPr>
          <w:p w:rsidR="00CD620A" w:rsidRDefault="00CD620A">
            <w:pPr>
              <w:pStyle w:val="Infotext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Wards affected:</w:t>
            </w:r>
          </w:p>
          <w:p w:rsidR="00CD620A" w:rsidRPr="004D7310" w:rsidRDefault="00CD620A">
            <w:pPr>
              <w:pStyle w:val="Infotext"/>
              <w:rPr>
                <w:rFonts w:ascii="Arial Black" w:hAnsi="Arial Black" w:cs="Arial Black"/>
              </w:rPr>
            </w:pPr>
          </w:p>
        </w:tc>
        <w:tc>
          <w:tcPr>
            <w:tcW w:w="5051" w:type="dxa"/>
          </w:tcPr>
          <w:p w:rsidR="00CD620A" w:rsidRDefault="00CD620A">
            <w:pPr>
              <w:pStyle w:val="Infotext"/>
            </w:pPr>
            <w:r>
              <w:t>All</w:t>
            </w:r>
          </w:p>
        </w:tc>
      </w:tr>
      <w:tr w:rsidR="00CD620A">
        <w:tc>
          <w:tcPr>
            <w:tcW w:w="3474" w:type="dxa"/>
          </w:tcPr>
          <w:p w:rsidR="00CD620A" w:rsidRPr="004D7310" w:rsidRDefault="00CD620A">
            <w:pPr>
              <w:pStyle w:val="Infotext"/>
              <w:rPr>
                <w:rFonts w:ascii="Arial Black" w:hAnsi="Arial Black" w:cs="Arial Black"/>
              </w:rPr>
            </w:pPr>
          </w:p>
          <w:p w:rsidR="00CD620A" w:rsidRPr="004D7310" w:rsidRDefault="00CD620A">
            <w:pPr>
              <w:pStyle w:val="Infotext"/>
              <w:rPr>
                <w:rFonts w:ascii="Arial Black" w:hAnsi="Arial Black" w:cs="Arial Black"/>
              </w:rPr>
            </w:pPr>
            <w:r w:rsidRPr="004D7310">
              <w:rPr>
                <w:rFonts w:ascii="Arial Black" w:hAnsi="Arial Black" w:cs="Arial Black"/>
              </w:rPr>
              <w:t>Enclosures:</w:t>
            </w:r>
          </w:p>
          <w:p w:rsidR="00CD620A" w:rsidRPr="004D7310" w:rsidRDefault="00CD620A">
            <w:pPr>
              <w:pStyle w:val="Infotext"/>
              <w:rPr>
                <w:rFonts w:ascii="Arial Black" w:hAnsi="Arial Black" w:cs="Arial Black"/>
              </w:rPr>
            </w:pPr>
          </w:p>
        </w:tc>
        <w:tc>
          <w:tcPr>
            <w:tcW w:w="5051" w:type="dxa"/>
          </w:tcPr>
          <w:p w:rsidR="00CD620A" w:rsidRDefault="00CD620A">
            <w:pPr>
              <w:pStyle w:val="Infotext"/>
            </w:pPr>
          </w:p>
          <w:p w:rsidR="00CD620A" w:rsidRDefault="00CD620A" w:rsidP="00EC7AC6">
            <w:pPr>
              <w:pStyle w:val="Infotext"/>
            </w:pPr>
            <w:r>
              <w:t>Appendix 1 – 17 June 2015 Cabinet Report: Revenue and Capital Outturn 2014-15</w:t>
            </w:r>
          </w:p>
        </w:tc>
      </w:tr>
    </w:tbl>
    <w:p w:rsidR="00CD620A" w:rsidRDefault="00CD620A"/>
    <w:p w:rsidR="00CD620A" w:rsidRDefault="00CD620A">
      <w:pPr>
        <w:sectPr w:rsidR="00CD620A" w:rsidSect="00075CBB">
          <w:footerReference w:type="default" r:id="rId7"/>
          <w:footerReference w:type="first" r:id="rId8"/>
          <w:pgSz w:w="11909" w:h="16834" w:code="9"/>
          <w:pgMar w:top="864" w:right="1440" w:bottom="2880" w:left="1440" w:header="1008" w:footer="432" w:gutter="0"/>
          <w:cols w:space="720"/>
          <w:titlePg/>
          <w:docGrid w:linePitch="360"/>
        </w:sectPr>
      </w:pPr>
    </w:p>
    <w:p w:rsidR="00CD620A" w:rsidRDefault="00CD620A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5"/>
      </w:tblGrid>
      <w:tr w:rsidR="00CD620A">
        <w:tc>
          <w:tcPr>
            <w:tcW w:w="8525" w:type="dxa"/>
            <w:tcBorders>
              <w:top w:val="nil"/>
              <w:left w:val="nil"/>
              <w:right w:val="nil"/>
            </w:tcBorders>
          </w:tcPr>
          <w:p w:rsidR="00CD620A" w:rsidRDefault="00CD620A" w:rsidP="005200DF">
            <w:pPr>
              <w:pStyle w:val="Heading1"/>
            </w:pPr>
            <w:r>
              <w:t>Section 1 – Summary and Recommendations</w:t>
            </w:r>
          </w:p>
          <w:p w:rsidR="00CD620A" w:rsidRDefault="00CD620A"/>
        </w:tc>
      </w:tr>
      <w:tr w:rsidR="00CD620A">
        <w:tc>
          <w:tcPr>
            <w:tcW w:w="8525" w:type="dxa"/>
          </w:tcPr>
          <w:p w:rsidR="00CD620A" w:rsidRDefault="00CD620A"/>
          <w:p w:rsidR="00CD620A" w:rsidRPr="008E424C" w:rsidRDefault="00CD620A" w:rsidP="00A43AAB">
            <w:pPr>
              <w:jc w:val="both"/>
            </w:pPr>
            <w:r w:rsidRPr="008E424C">
              <w:t>This report includes</w:t>
            </w:r>
            <w:r>
              <w:t xml:space="preserve"> as an appendix,</w:t>
            </w:r>
            <w:r w:rsidRPr="008E424C">
              <w:t xml:space="preserve"> the Revenue and Capital </w:t>
            </w:r>
            <w:r>
              <w:t>Outturn report considered at the 17</w:t>
            </w:r>
            <w:r w:rsidRPr="008E424C">
              <w:t xml:space="preserve"> </w:t>
            </w:r>
            <w:r>
              <w:t>June 2015</w:t>
            </w:r>
            <w:r w:rsidRPr="008E424C">
              <w:t xml:space="preserve"> Cabinet meeting for </w:t>
            </w:r>
            <w:r>
              <w:t xml:space="preserve">further </w:t>
            </w:r>
            <w:r w:rsidRPr="008E424C">
              <w:t>consideration by this sub-committee.</w:t>
            </w:r>
          </w:p>
          <w:p w:rsidR="00CD620A" w:rsidRDefault="00CD620A" w:rsidP="00A43AAB">
            <w:pPr>
              <w:pStyle w:val="Heading2"/>
              <w:jc w:val="both"/>
            </w:pPr>
          </w:p>
          <w:p w:rsidR="00CD620A" w:rsidRDefault="00CD620A" w:rsidP="00A43AAB">
            <w:pPr>
              <w:pStyle w:val="Heading2"/>
              <w:jc w:val="both"/>
            </w:pPr>
            <w:r>
              <w:t xml:space="preserve">Recommendations: </w:t>
            </w:r>
          </w:p>
          <w:p w:rsidR="00CD620A" w:rsidRDefault="00CD620A" w:rsidP="00A43AAB">
            <w:pPr>
              <w:jc w:val="both"/>
            </w:pPr>
            <w:r>
              <w:t>To note the report and to make any recommendations the sub–committee wishes for consideration by Cabinet or officers.</w:t>
            </w:r>
          </w:p>
          <w:p w:rsidR="00CD620A" w:rsidRDefault="00CD620A" w:rsidP="00B46301">
            <w:pPr>
              <w:pStyle w:val="Heading2"/>
            </w:pPr>
          </w:p>
        </w:tc>
      </w:tr>
    </w:tbl>
    <w:p w:rsidR="00CD620A" w:rsidRDefault="00CD620A">
      <w:pPr>
        <w:pStyle w:val="Heading1"/>
        <w:jc w:val="center"/>
        <w:rPr>
          <w:color w:val="0000FF"/>
          <w:sz w:val="28"/>
          <w:szCs w:val="28"/>
        </w:rPr>
      </w:pPr>
    </w:p>
    <w:p w:rsidR="00CD620A" w:rsidRDefault="00CD620A" w:rsidP="000064A3">
      <w:pPr>
        <w:pStyle w:val="Heading1"/>
        <w:rPr>
          <w:rFonts w:ascii="Arial" w:hAnsi="Arial" w:cs="Arial"/>
          <w:b/>
          <w:bCs/>
          <w:sz w:val="24"/>
          <w:szCs w:val="24"/>
        </w:rPr>
      </w:pPr>
    </w:p>
    <w:p w:rsidR="00CD620A" w:rsidRPr="006377D6" w:rsidRDefault="00CD620A" w:rsidP="006377D6"/>
    <w:p w:rsidR="00CD620A" w:rsidRDefault="00CD620A">
      <w:pPr>
        <w:pStyle w:val="Heading1"/>
        <w:jc w:val="both"/>
      </w:pPr>
      <w:r>
        <w:t>Section 2 – Report</w:t>
      </w:r>
    </w:p>
    <w:p w:rsidR="00CD620A" w:rsidRDefault="00CD620A"/>
    <w:p w:rsidR="00CD620A" w:rsidRDefault="00CD620A">
      <w:pPr>
        <w:pStyle w:val="Heading2"/>
      </w:pPr>
      <w:r>
        <w:t>Introduction</w:t>
      </w:r>
    </w:p>
    <w:p w:rsidR="00CD620A" w:rsidRDefault="00CD620A" w:rsidP="00A43AAB">
      <w:pPr>
        <w:spacing w:after="240"/>
        <w:jc w:val="both"/>
      </w:pPr>
      <w:r>
        <w:t>The Council undertakes monitoring of the council’s revenue and capital budgets on a monthly basis, with reports being presented to Cabinet on a   quarterly basis with the Outturn reported in June following the end of the financial year. The attached report shows the Outturn position for the year ending 31 March 2015.</w:t>
      </w:r>
    </w:p>
    <w:p w:rsidR="00CD620A" w:rsidRDefault="00CD620A">
      <w:pPr>
        <w:pStyle w:val="Heading2"/>
      </w:pPr>
      <w:r>
        <w:t>Financial Implications</w:t>
      </w:r>
    </w:p>
    <w:p w:rsidR="00CD620A" w:rsidRDefault="00CD620A">
      <w:r>
        <w:t>These are contained within the June Cabinet report attached.</w:t>
      </w:r>
    </w:p>
    <w:p w:rsidR="00CD620A" w:rsidRDefault="00CD620A"/>
    <w:p w:rsidR="00CD620A" w:rsidRDefault="00CD620A">
      <w:pPr>
        <w:pStyle w:val="Heading2"/>
      </w:pPr>
      <w:r>
        <w:t>Performance Issues</w:t>
      </w:r>
    </w:p>
    <w:p w:rsidR="00CD620A" w:rsidRDefault="00CD620A" w:rsidP="00411B4B">
      <w:r>
        <w:t>These are contained within the June Cabinet report attached.</w:t>
      </w:r>
    </w:p>
    <w:p w:rsidR="00CD620A" w:rsidRPr="00FB23F5" w:rsidRDefault="00CD620A" w:rsidP="00FB23F5"/>
    <w:p w:rsidR="00CD620A" w:rsidRDefault="00CD620A" w:rsidP="00B36547">
      <w:pPr>
        <w:pStyle w:val="Heading2"/>
        <w:keepNext/>
      </w:pPr>
      <w:r w:rsidRPr="00E446E9">
        <w:t>Environmental Impact</w:t>
      </w:r>
    </w:p>
    <w:p w:rsidR="00CD620A" w:rsidRDefault="00CD620A" w:rsidP="001120D6">
      <w:r>
        <w:t>There are no direct impacts.</w:t>
      </w:r>
    </w:p>
    <w:p w:rsidR="00CD620A" w:rsidRPr="00346E0F" w:rsidRDefault="00CD620A" w:rsidP="001120D6">
      <w:pPr>
        <w:rPr>
          <w:highlight w:val="yellow"/>
        </w:rPr>
      </w:pPr>
    </w:p>
    <w:p w:rsidR="00CD620A" w:rsidRDefault="00CD620A" w:rsidP="00B36547">
      <w:pPr>
        <w:pStyle w:val="Heading2"/>
        <w:keepNext/>
      </w:pPr>
      <w:r>
        <w:t>Risk Management Implications</w:t>
      </w:r>
    </w:p>
    <w:p w:rsidR="00CD620A" w:rsidRDefault="00CD620A" w:rsidP="008E424C">
      <w:pPr>
        <w:spacing w:after="240"/>
      </w:pPr>
      <w:r>
        <w:t>These are contained within the June Cabinet report attached.</w:t>
      </w:r>
    </w:p>
    <w:p w:rsidR="00CD620A" w:rsidRPr="004A2543" w:rsidRDefault="00CD620A" w:rsidP="00B776F3">
      <w:pPr>
        <w:pStyle w:val="Heading2"/>
        <w:keepNext/>
      </w:pPr>
      <w:r w:rsidRPr="004A2543">
        <w:t>Equalities implications</w:t>
      </w:r>
    </w:p>
    <w:p w:rsidR="00CD620A" w:rsidRDefault="00CD620A" w:rsidP="00B776F3">
      <w:pPr>
        <w:keepNext/>
      </w:pPr>
    </w:p>
    <w:p w:rsidR="00CD620A" w:rsidRPr="004A2543" w:rsidRDefault="00CD620A" w:rsidP="00B776F3">
      <w:r w:rsidRPr="004A2543">
        <w:t xml:space="preserve">Was an Equality Impact Assessment carried out?  </w:t>
      </w:r>
      <w:r>
        <w:t xml:space="preserve">No </w:t>
      </w:r>
    </w:p>
    <w:p w:rsidR="00CD620A" w:rsidRPr="004A2543" w:rsidRDefault="00CD620A" w:rsidP="00B776F3"/>
    <w:p w:rsidR="00CD620A" w:rsidRDefault="00CD620A" w:rsidP="00B776F3">
      <w:r>
        <w:t>The report is for noting only.</w:t>
      </w:r>
    </w:p>
    <w:p w:rsidR="00CD620A" w:rsidRDefault="00CD620A" w:rsidP="00B776F3">
      <w:pPr>
        <w:ind w:right="141"/>
        <w:rPr>
          <w:lang w:val="en-US"/>
        </w:rPr>
      </w:pPr>
    </w:p>
    <w:p w:rsidR="00CD620A" w:rsidRPr="00CD57D8" w:rsidRDefault="00CD620A" w:rsidP="00AA1D1C">
      <w:pPr>
        <w:pStyle w:val="Heading2"/>
      </w:pPr>
      <w:r>
        <w:t xml:space="preserve">Council </w:t>
      </w:r>
      <w:r w:rsidRPr="00CD57D8">
        <w:t>Priorities</w:t>
      </w:r>
    </w:p>
    <w:p w:rsidR="00CD620A" w:rsidRPr="00CD57D8" w:rsidRDefault="00CD620A" w:rsidP="00AA1D1C">
      <w:pPr>
        <w:keepNext/>
        <w:ind w:right="144"/>
        <w:rPr>
          <w:lang w:val="en-US"/>
        </w:rPr>
      </w:pPr>
    </w:p>
    <w:p w:rsidR="00CD620A" w:rsidRDefault="00CD620A" w:rsidP="000B74AD">
      <w:r w:rsidRPr="00D378CC">
        <w:t>The Council’s vision</w:t>
      </w:r>
      <w:r>
        <w:t>:</w:t>
      </w:r>
    </w:p>
    <w:p w:rsidR="00CD620A" w:rsidRDefault="00CD620A" w:rsidP="000B74AD"/>
    <w:p w:rsidR="00CD620A" w:rsidRPr="00D378CC" w:rsidRDefault="00CD620A" w:rsidP="000B74AD">
      <w:r w:rsidRPr="00C00122">
        <w:rPr>
          <w:b/>
          <w:bCs/>
        </w:rPr>
        <w:t>Working Together to Make a Difference for Harrow</w:t>
      </w:r>
      <w:r w:rsidRPr="00D378CC">
        <w:t xml:space="preserve"> </w:t>
      </w:r>
    </w:p>
    <w:p w:rsidR="00CD620A" w:rsidRDefault="00CD620A" w:rsidP="000B74AD">
      <w:pPr>
        <w:rPr>
          <w:lang w:val="en-US"/>
        </w:rPr>
      </w:pPr>
    </w:p>
    <w:p w:rsidR="00CD620A" w:rsidRPr="00CD57D8" w:rsidRDefault="00CD620A" w:rsidP="000B74AD">
      <w:pPr>
        <w:rPr>
          <w:lang w:val="en-US"/>
        </w:rPr>
      </w:pPr>
      <w:r>
        <w:rPr>
          <w:lang w:val="en-US"/>
        </w:rPr>
        <w:t>The Council’s priorities are:</w:t>
      </w:r>
      <w:r w:rsidRPr="00CD57D8">
        <w:rPr>
          <w:lang w:val="en-US"/>
        </w:rPr>
        <w:t xml:space="preserve"> </w:t>
      </w:r>
    </w:p>
    <w:p w:rsidR="00CD620A" w:rsidRDefault="00CD620A" w:rsidP="000B74AD"/>
    <w:p w:rsidR="00CD620A" w:rsidRPr="00356159" w:rsidRDefault="00CD620A" w:rsidP="000B74AD">
      <w:pPr>
        <w:numPr>
          <w:ilvl w:val="0"/>
          <w:numId w:val="32"/>
        </w:numPr>
        <w:tabs>
          <w:tab w:val="left" w:pos="748"/>
        </w:tabs>
        <w:ind w:left="782" w:hanging="782"/>
        <w:jc w:val="both"/>
      </w:pPr>
      <w:r w:rsidRPr="00356159">
        <w:rPr>
          <w:lang/>
        </w:rPr>
        <w:t>Making a difference for the vulnerable</w:t>
      </w:r>
    </w:p>
    <w:p w:rsidR="00CD620A" w:rsidRPr="00356159" w:rsidRDefault="00CD620A" w:rsidP="000B74AD">
      <w:pPr>
        <w:numPr>
          <w:ilvl w:val="0"/>
          <w:numId w:val="32"/>
        </w:numPr>
        <w:tabs>
          <w:tab w:val="left" w:pos="748"/>
        </w:tabs>
        <w:suppressAutoHyphens/>
        <w:ind w:left="782" w:hanging="782"/>
        <w:jc w:val="both"/>
      </w:pPr>
      <w:r w:rsidRPr="00356159">
        <w:t>Making a difference for communities</w:t>
      </w:r>
    </w:p>
    <w:p w:rsidR="00CD620A" w:rsidRPr="00356159" w:rsidRDefault="00CD620A" w:rsidP="000B74AD">
      <w:pPr>
        <w:numPr>
          <w:ilvl w:val="0"/>
          <w:numId w:val="32"/>
        </w:numPr>
        <w:tabs>
          <w:tab w:val="left" w:pos="748"/>
        </w:tabs>
        <w:suppressAutoHyphens/>
        <w:ind w:left="782" w:hanging="782"/>
        <w:jc w:val="both"/>
      </w:pPr>
      <w:r w:rsidRPr="00356159">
        <w:t>Making a difference for local businesses</w:t>
      </w:r>
    </w:p>
    <w:p w:rsidR="00CD620A" w:rsidRPr="00356159" w:rsidRDefault="00CD620A" w:rsidP="000B74AD">
      <w:pPr>
        <w:numPr>
          <w:ilvl w:val="0"/>
          <w:numId w:val="32"/>
        </w:numPr>
        <w:tabs>
          <w:tab w:val="left" w:pos="748"/>
        </w:tabs>
        <w:suppressAutoHyphens/>
        <w:ind w:left="782" w:hanging="782"/>
        <w:jc w:val="both"/>
      </w:pPr>
      <w:r w:rsidRPr="00356159">
        <w:t>Making a difference for families</w:t>
      </w:r>
    </w:p>
    <w:p w:rsidR="00CD620A" w:rsidRDefault="00CD620A" w:rsidP="000B74AD"/>
    <w:p w:rsidR="00CD620A" w:rsidRDefault="00CD620A" w:rsidP="00612A64">
      <w:pPr>
        <w:rPr>
          <w:lang w:val="en-US"/>
        </w:rPr>
      </w:pPr>
      <w:r w:rsidRPr="00C20D1B">
        <w:rPr>
          <w:lang w:val="en-US"/>
        </w:rPr>
        <w:t>Good financial governance contributes to achieving them.</w:t>
      </w:r>
    </w:p>
    <w:p w:rsidR="00CD620A" w:rsidRPr="00C20D1B" w:rsidRDefault="00CD620A" w:rsidP="00612A64">
      <w:pPr>
        <w:rPr>
          <w:lang w:val="en-US"/>
        </w:rPr>
      </w:pPr>
    </w:p>
    <w:p w:rsidR="00CD620A" w:rsidRDefault="00CD620A" w:rsidP="000417A4">
      <w:pPr>
        <w:pStyle w:val="Heading1"/>
        <w:keepNext/>
      </w:pPr>
      <w:r>
        <w:t>Section 3 - Statutory Officer Clearance</w:t>
      </w:r>
    </w:p>
    <w:p w:rsidR="00CD620A" w:rsidRPr="00C148BF" w:rsidRDefault="00CD620A" w:rsidP="00C148BF">
      <w:pPr>
        <w:rPr>
          <w:lang w:val="en-US"/>
        </w:rPr>
      </w:pPr>
      <w:r w:rsidRPr="00C148BF">
        <w:rPr>
          <w:lang w:val="en-US"/>
        </w:rPr>
        <w:t>Not required.</w:t>
      </w:r>
    </w:p>
    <w:p w:rsidR="00CD620A" w:rsidRDefault="00CD620A" w:rsidP="000417A4">
      <w:pPr>
        <w:keepNext/>
      </w:pPr>
    </w:p>
    <w:p w:rsidR="00CD620A" w:rsidRPr="006377D6" w:rsidRDefault="00CD620A" w:rsidP="000417A4">
      <w:pPr>
        <w:pStyle w:val="Heading1"/>
        <w:keepNext/>
        <w:rPr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58"/>
        <w:gridCol w:w="3367"/>
      </w:tblGrid>
      <w:tr w:rsidR="00CD620A">
        <w:trPr>
          <w:trHeight w:val="965"/>
        </w:trPr>
        <w:tc>
          <w:tcPr>
            <w:tcW w:w="3025" w:type="pct"/>
            <w:tcBorders>
              <w:right w:val="nil"/>
            </w:tcBorders>
          </w:tcPr>
          <w:p w:rsidR="00CD620A" w:rsidRDefault="00CD620A" w:rsidP="003739BF">
            <w:pPr>
              <w:pStyle w:val="Infotext"/>
              <w:rPr>
                <w:rFonts w:ascii="Arial Black" w:hAnsi="Arial Black" w:cs="Arial Black"/>
              </w:rPr>
            </w:pPr>
          </w:p>
          <w:p w:rsidR="00CD620A" w:rsidRDefault="00CD620A" w:rsidP="003739BF">
            <w:pPr>
              <w:pStyle w:val="Infotext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Ward Councillors notified:</w:t>
            </w:r>
          </w:p>
          <w:p w:rsidR="00CD620A" w:rsidRDefault="00CD620A" w:rsidP="003739BF">
            <w:pPr>
              <w:pStyle w:val="Infotext"/>
            </w:pPr>
          </w:p>
        </w:tc>
        <w:tc>
          <w:tcPr>
            <w:tcW w:w="1975" w:type="pct"/>
            <w:tcBorders>
              <w:left w:val="nil"/>
            </w:tcBorders>
          </w:tcPr>
          <w:p w:rsidR="00CD620A" w:rsidRDefault="00CD620A" w:rsidP="003739BF">
            <w:pPr>
              <w:pStyle w:val="Infotext"/>
            </w:pPr>
          </w:p>
          <w:p w:rsidR="00CD620A" w:rsidRPr="00A406F3" w:rsidRDefault="00CD620A" w:rsidP="003739BF">
            <w:pPr>
              <w:pStyle w:val="Infotext"/>
              <w:spacing w:before="120"/>
              <w:rPr>
                <w:b/>
                <w:bCs/>
              </w:rPr>
            </w:pPr>
            <w:r w:rsidRPr="00A406F3">
              <w:rPr>
                <w:b/>
                <w:bCs/>
              </w:rPr>
              <w:t xml:space="preserve"> NO </w:t>
            </w:r>
          </w:p>
          <w:p w:rsidR="00CD620A" w:rsidRDefault="00CD620A" w:rsidP="003739BF">
            <w:pPr>
              <w:pStyle w:val="Infotext"/>
              <w:ind w:left="173"/>
              <w:rPr>
                <w:i/>
                <w:iCs/>
                <w:sz w:val="24"/>
                <w:szCs w:val="24"/>
              </w:rPr>
            </w:pPr>
          </w:p>
          <w:p w:rsidR="00CD620A" w:rsidRPr="003D78F6" w:rsidRDefault="00CD620A" w:rsidP="003739BF">
            <w:pPr>
              <w:pStyle w:val="Infotext"/>
              <w:ind w:left="173"/>
              <w:rPr>
                <w:i/>
                <w:iCs/>
                <w:sz w:val="24"/>
                <w:szCs w:val="24"/>
              </w:rPr>
            </w:pPr>
          </w:p>
        </w:tc>
      </w:tr>
    </w:tbl>
    <w:p w:rsidR="00CD620A" w:rsidRDefault="00CD620A" w:rsidP="000417A4">
      <w:pPr>
        <w:pStyle w:val="Heading1"/>
        <w:keepNext/>
        <w:rPr>
          <w:sz w:val="24"/>
          <w:szCs w:val="24"/>
        </w:rPr>
      </w:pPr>
    </w:p>
    <w:p w:rsidR="00CD620A" w:rsidRDefault="00CD620A" w:rsidP="006377D6"/>
    <w:p w:rsidR="00CD620A" w:rsidRPr="006377D6" w:rsidRDefault="00CD620A" w:rsidP="006377D6"/>
    <w:p w:rsidR="00CD620A" w:rsidRDefault="00CD620A" w:rsidP="000417A4">
      <w:pPr>
        <w:pStyle w:val="Heading1"/>
        <w:keepNext/>
      </w:pPr>
      <w:r>
        <w:t>Section 4 - Contact Details and Background Papers</w:t>
      </w:r>
    </w:p>
    <w:p w:rsidR="00CD620A" w:rsidRDefault="00CD620A" w:rsidP="000417A4">
      <w:pPr>
        <w:keepNext/>
      </w:pPr>
    </w:p>
    <w:p w:rsidR="00CD620A" w:rsidRDefault="00CD620A" w:rsidP="000417A4">
      <w:pPr>
        <w:keepNext/>
      </w:pPr>
    </w:p>
    <w:p w:rsidR="00CD620A" w:rsidRDefault="00CD620A" w:rsidP="00C20D1B">
      <w:r w:rsidRPr="000064A3">
        <w:rPr>
          <w:b/>
          <w:bCs/>
        </w:rPr>
        <w:t>Contact:</w:t>
      </w:r>
      <w:r>
        <w:t xml:space="preserve">  Steve Tingle (</w:t>
      </w:r>
      <w:hyperlink r:id="rId9" w:history="1">
        <w:r w:rsidRPr="00F24413">
          <w:rPr>
            <w:rStyle w:val="Hyperlink"/>
            <w:rFonts w:cs="Arial"/>
          </w:rPr>
          <w:t>steve.tingle@harrow.gov.uk</w:t>
        </w:r>
      </w:hyperlink>
      <w:r>
        <w:t xml:space="preserve">), Senior Financial Advisor: Strategic Finance </w:t>
      </w:r>
    </w:p>
    <w:p w:rsidR="00CD620A" w:rsidRDefault="00CD620A" w:rsidP="00C20D1B">
      <w:r>
        <w:t>Tel: 020 8420 9384</w:t>
      </w:r>
    </w:p>
    <w:p w:rsidR="00CD620A" w:rsidRDefault="00CD620A">
      <w:pPr>
        <w:pStyle w:val="Infotext"/>
      </w:pPr>
    </w:p>
    <w:p w:rsidR="00CD620A" w:rsidRDefault="00CD620A"/>
    <w:p w:rsidR="00CD620A" w:rsidRDefault="00CD620A"/>
    <w:p w:rsidR="00CD620A" w:rsidRDefault="00CD620A">
      <w:pPr>
        <w:pStyle w:val="Infotext"/>
      </w:pPr>
      <w:r w:rsidRPr="000064A3">
        <w:rPr>
          <w:b/>
          <w:bCs/>
        </w:rPr>
        <w:t>Background Papers:</w:t>
      </w:r>
      <w:r>
        <w:t xml:space="preserve">  None.</w:t>
      </w:r>
    </w:p>
    <w:sectPr w:rsidR="00CD620A" w:rsidSect="000064A3">
      <w:footerReference w:type="first" r:id="rId10"/>
      <w:pgSz w:w="11909" w:h="16834" w:code="9"/>
      <w:pgMar w:top="864" w:right="1440" w:bottom="1152" w:left="1440" w:header="1008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20A" w:rsidRDefault="00CD620A">
      <w:r>
        <w:separator/>
      </w:r>
    </w:p>
  </w:endnote>
  <w:endnote w:type="continuationSeparator" w:id="0">
    <w:p w:rsidR="00CD620A" w:rsidRDefault="00CD6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0A" w:rsidRDefault="00CD620A" w:rsidP="000064A3">
    <w:pPr>
      <w:pStyle w:val="Footer"/>
      <w:tabs>
        <w:tab w:val="clear" w:pos="4153"/>
        <w:tab w:val="clear" w:pos="8306"/>
      </w:tabs>
      <w:ind w:right="81"/>
      <w:jc w:val="right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0A" w:rsidRDefault="00CD620A">
    <w:pPr>
      <w:pStyle w:val="Foo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49" type="#_x0000_t75" alt="Ribbon_black" style="position:absolute;margin-left:-75.95pt;margin-top:716.4pt;width:571.5pt;height:104.95pt;z-index:251660288;visibility:visible;mso-position-vertical-relative:page" o:allowoverlap="f">
          <v:imagedata r:id="rId1" o:title="" cropbottom="14673f"/>
          <w10:wrap type="squar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0A" w:rsidRPr="00A43AAB" w:rsidRDefault="00CD620A" w:rsidP="00A43A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20A" w:rsidRDefault="00CD620A">
      <w:r>
        <w:separator/>
      </w:r>
    </w:p>
  </w:footnote>
  <w:footnote w:type="continuationSeparator" w:id="0">
    <w:p w:rsidR="00CD620A" w:rsidRDefault="00CD62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B165F"/>
    <w:multiLevelType w:val="hybridMultilevel"/>
    <w:tmpl w:val="DB40A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CA20D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34A5156"/>
    <w:multiLevelType w:val="multilevel"/>
    <w:tmpl w:val="E7D8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A60B7"/>
    <w:multiLevelType w:val="hybridMultilevel"/>
    <w:tmpl w:val="1A58F3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E0FCDAA0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cs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7043BCC"/>
    <w:multiLevelType w:val="hybridMultilevel"/>
    <w:tmpl w:val="7CEE13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26706A">
      <w:start w:val="1"/>
      <w:numFmt w:val="bullet"/>
      <w:lvlText w:val=""/>
      <w:lvlJc w:val="left"/>
      <w:pPr>
        <w:tabs>
          <w:tab w:val="num" w:pos="-31680"/>
        </w:tabs>
        <w:ind w:left="1440" w:hanging="720"/>
      </w:pPr>
      <w:rPr>
        <w:rFonts w:ascii="Symbol" w:hAnsi="Symbol" w:cs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A8577E"/>
    <w:multiLevelType w:val="hybridMultilevel"/>
    <w:tmpl w:val="E7D800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3801D4"/>
    <w:multiLevelType w:val="hybridMultilevel"/>
    <w:tmpl w:val="AC7C903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B40FEA4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cs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226816C7"/>
    <w:multiLevelType w:val="hybridMultilevel"/>
    <w:tmpl w:val="1FCC44B6"/>
    <w:lvl w:ilvl="0" w:tplc="62BE9E04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5EC0C3D"/>
    <w:multiLevelType w:val="hybridMultilevel"/>
    <w:tmpl w:val="66D21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B591E4C"/>
    <w:multiLevelType w:val="hybridMultilevel"/>
    <w:tmpl w:val="15D00DEC"/>
    <w:lvl w:ilvl="0" w:tplc="3EEA1D32"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E35730F"/>
    <w:multiLevelType w:val="hybridMultilevel"/>
    <w:tmpl w:val="28CEE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15666A0"/>
    <w:multiLevelType w:val="hybridMultilevel"/>
    <w:tmpl w:val="B0F2C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322C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20514E3"/>
    <w:multiLevelType w:val="multilevel"/>
    <w:tmpl w:val="0718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C21A0A"/>
    <w:multiLevelType w:val="hybridMultilevel"/>
    <w:tmpl w:val="3738AE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3B8930B4"/>
    <w:multiLevelType w:val="multilevel"/>
    <w:tmpl w:val="3738A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4086076C"/>
    <w:multiLevelType w:val="hybridMultilevel"/>
    <w:tmpl w:val="CD724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91234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09D1589"/>
    <w:multiLevelType w:val="hybridMultilevel"/>
    <w:tmpl w:val="D688C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C9A08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55C290A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3287122"/>
    <w:multiLevelType w:val="hybridMultilevel"/>
    <w:tmpl w:val="07187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49351F7"/>
    <w:multiLevelType w:val="hybridMultilevel"/>
    <w:tmpl w:val="B1463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7920F61"/>
    <w:multiLevelType w:val="hybridMultilevel"/>
    <w:tmpl w:val="75362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C1270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8A95E59"/>
    <w:multiLevelType w:val="hybridMultilevel"/>
    <w:tmpl w:val="B0B22AD2"/>
    <w:lvl w:ilvl="0" w:tplc="39F03D06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6">
    <w:nsid w:val="714F25CE"/>
    <w:multiLevelType w:val="multilevel"/>
    <w:tmpl w:val="3738A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>
    <w:nsid w:val="724E6F85"/>
    <w:multiLevelType w:val="hybridMultilevel"/>
    <w:tmpl w:val="22881F3E"/>
    <w:lvl w:ilvl="0" w:tplc="B528532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3985CD7"/>
    <w:multiLevelType w:val="multilevel"/>
    <w:tmpl w:val="E7D8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AC4EDA"/>
    <w:multiLevelType w:val="hybridMultilevel"/>
    <w:tmpl w:val="8012D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9B55B7B"/>
    <w:multiLevelType w:val="hybridMultilevel"/>
    <w:tmpl w:val="7AA8DA8C"/>
    <w:lvl w:ilvl="0" w:tplc="044AE40A">
      <w:start w:val="1"/>
      <w:numFmt w:val="decimal"/>
      <w:lvlText w:val="%1."/>
      <w:lvlJc w:val="left"/>
      <w:pPr>
        <w:tabs>
          <w:tab w:val="num" w:pos="-3168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533014"/>
    <w:multiLevelType w:val="hybridMultilevel"/>
    <w:tmpl w:val="66622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5526E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1"/>
  </w:num>
  <w:num w:numId="3">
    <w:abstractNumId w:val="10"/>
  </w:num>
  <w:num w:numId="4">
    <w:abstractNumId w:val="22"/>
  </w:num>
  <w:num w:numId="5">
    <w:abstractNumId w:val="8"/>
  </w:num>
  <w:num w:numId="6">
    <w:abstractNumId w:val="20"/>
  </w:num>
  <w:num w:numId="7">
    <w:abstractNumId w:val="14"/>
  </w:num>
  <w:num w:numId="8">
    <w:abstractNumId w:val="5"/>
  </w:num>
  <w:num w:numId="9">
    <w:abstractNumId w:val="28"/>
  </w:num>
  <w:num w:numId="10">
    <w:abstractNumId w:val="30"/>
  </w:num>
  <w:num w:numId="11">
    <w:abstractNumId w:val="2"/>
  </w:num>
  <w:num w:numId="12">
    <w:abstractNumId w:val="4"/>
  </w:num>
  <w:num w:numId="13">
    <w:abstractNumId w:val="15"/>
  </w:num>
  <w:num w:numId="14">
    <w:abstractNumId w:val="6"/>
  </w:num>
  <w:num w:numId="15">
    <w:abstractNumId w:val="26"/>
  </w:num>
  <w:num w:numId="16">
    <w:abstractNumId w:val="3"/>
  </w:num>
  <w:num w:numId="17">
    <w:abstractNumId w:val="19"/>
  </w:num>
  <w:num w:numId="18">
    <w:abstractNumId w:val="7"/>
  </w:num>
  <w:num w:numId="19">
    <w:abstractNumId w:val="12"/>
  </w:num>
  <w:num w:numId="20">
    <w:abstractNumId w:val="27"/>
  </w:num>
  <w:num w:numId="21">
    <w:abstractNumId w:val="25"/>
  </w:num>
  <w:num w:numId="22">
    <w:abstractNumId w:val="9"/>
  </w:num>
  <w:num w:numId="23">
    <w:abstractNumId w:val="31"/>
  </w:num>
  <w:num w:numId="24">
    <w:abstractNumId w:val="24"/>
  </w:num>
  <w:num w:numId="25">
    <w:abstractNumId w:val="11"/>
  </w:num>
  <w:num w:numId="26">
    <w:abstractNumId w:val="1"/>
  </w:num>
  <w:num w:numId="27">
    <w:abstractNumId w:val="17"/>
  </w:num>
  <w:num w:numId="28">
    <w:abstractNumId w:val="18"/>
  </w:num>
  <w:num w:numId="29">
    <w:abstractNumId w:val="29"/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FD6"/>
    <w:rsid w:val="000064A3"/>
    <w:rsid w:val="00036698"/>
    <w:rsid w:val="000417A4"/>
    <w:rsid w:val="00075CBB"/>
    <w:rsid w:val="0008367F"/>
    <w:rsid w:val="000B74AD"/>
    <w:rsid w:val="000D594C"/>
    <w:rsid w:val="000D59D7"/>
    <w:rsid w:val="000F665E"/>
    <w:rsid w:val="001071C4"/>
    <w:rsid w:val="001120D6"/>
    <w:rsid w:val="00141F91"/>
    <w:rsid w:val="00156C33"/>
    <w:rsid w:val="00157787"/>
    <w:rsid w:val="00181278"/>
    <w:rsid w:val="001A6BFF"/>
    <w:rsid w:val="001C2940"/>
    <w:rsid w:val="001D7479"/>
    <w:rsid w:val="001E153E"/>
    <w:rsid w:val="001E282E"/>
    <w:rsid w:val="00205B6C"/>
    <w:rsid w:val="00262641"/>
    <w:rsid w:val="00267B48"/>
    <w:rsid w:val="00275FE6"/>
    <w:rsid w:val="00277B96"/>
    <w:rsid w:val="00295B66"/>
    <w:rsid w:val="002B7F80"/>
    <w:rsid w:val="002C6464"/>
    <w:rsid w:val="002D077C"/>
    <w:rsid w:val="002D35ED"/>
    <w:rsid w:val="002D45D5"/>
    <w:rsid w:val="002D616C"/>
    <w:rsid w:val="00313F3C"/>
    <w:rsid w:val="00324A8E"/>
    <w:rsid w:val="00346E0F"/>
    <w:rsid w:val="00356159"/>
    <w:rsid w:val="003739BF"/>
    <w:rsid w:val="00374B4A"/>
    <w:rsid w:val="003D0D09"/>
    <w:rsid w:val="003D78F6"/>
    <w:rsid w:val="00411B4B"/>
    <w:rsid w:val="00431189"/>
    <w:rsid w:val="00431C38"/>
    <w:rsid w:val="00480D23"/>
    <w:rsid w:val="0049070E"/>
    <w:rsid w:val="004A2543"/>
    <w:rsid w:val="004D5C6A"/>
    <w:rsid w:val="004D7310"/>
    <w:rsid w:val="005200DF"/>
    <w:rsid w:val="00527689"/>
    <w:rsid w:val="005441BD"/>
    <w:rsid w:val="00552211"/>
    <w:rsid w:val="00587227"/>
    <w:rsid w:val="005961BE"/>
    <w:rsid w:val="005A0494"/>
    <w:rsid w:val="005A33E4"/>
    <w:rsid w:val="005C49A2"/>
    <w:rsid w:val="005D374F"/>
    <w:rsid w:val="005D3881"/>
    <w:rsid w:val="005D5F69"/>
    <w:rsid w:val="005F5629"/>
    <w:rsid w:val="006003F7"/>
    <w:rsid w:val="00612A64"/>
    <w:rsid w:val="00617F63"/>
    <w:rsid w:val="006377D6"/>
    <w:rsid w:val="0064559E"/>
    <w:rsid w:val="00646696"/>
    <w:rsid w:val="006B5F35"/>
    <w:rsid w:val="006D7C86"/>
    <w:rsid w:val="00713DA0"/>
    <w:rsid w:val="007444BF"/>
    <w:rsid w:val="00777253"/>
    <w:rsid w:val="00824CE5"/>
    <w:rsid w:val="00846BA7"/>
    <w:rsid w:val="008A536C"/>
    <w:rsid w:val="008D2D15"/>
    <w:rsid w:val="008E424C"/>
    <w:rsid w:val="008F1A15"/>
    <w:rsid w:val="00900324"/>
    <w:rsid w:val="00915FD6"/>
    <w:rsid w:val="009366AD"/>
    <w:rsid w:val="00937DB5"/>
    <w:rsid w:val="00973739"/>
    <w:rsid w:val="009761ED"/>
    <w:rsid w:val="00992464"/>
    <w:rsid w:val="009C1C7F"/>
    <w:rsid w:val="009D0FFF"/>
    <w:rsid w:val="009D1916"/>
    <w:rsid w:val="00A063C8"/>
    <w:rsid w:val="00A1579E"/>
    <w:rsid w:val="00A24E62"/>
    <w:rsid w:val="00A27EB7"/>
    <w:rsid w:val="00A3050F"/>
    <w:rsid w:val="00A406F3"/>
    <w:rsid w:val="00A43AAB"/>
    <w:rsid w:val="00A62A68"/>
    <w:rsid w:val="00A656CF"/>
    <w:rsid w:val="00A80F10"/>
    <w:rsid w:val="00A965FE"/>
    <w:rsid w:val="00AA1879"/>
    <w:rsid w:val="00AA1D1C"/>
    <w:rsid w:val="00AB449D"/>
    <w:rsid w:val="00AB6E5B"/>
    <w:rsid w:val="00B25AF8"/>
    <w:rsid w:val="00B36547"/>
    <w:rsid w:val="00B46301"/>
    <w:rsid w:val="00B50D94"/>
    <w:rsid w:val="00B776F3"/>
    <w:rsid w:val="00B83D00"/>
    <w:rsid w:val="00B97261"/>
    <w:rsid w:val="00BD6F2D"/>
    <w:rsid w:val="00C00122"/>
    <w:rsid w:val="00C148BF"/>
    <w:rsid w:val="00C20D1B"/>
    <w:rsid w:val="00C22A0C"/>
    <w:rsid w:val="00C236B6"/>
    <w:rsid w:val="00C316E9"/>
    <w:rsid w:val="00C37118"/>
    <w:rsid w:val="00C647A2"/>
    <w:rsid w:val="00C928FC"/>
    <w:rsid w:val="00CC1569"/>
    <w:rsid w:val="00CC306F"/>
    <w:rsid w:val="00CD57D8"/>
    <w:rsid w:val="00CD620A"/>
    <w:rsid w:val="00D107B2"/>
    <w:rsid w:val="00D378CC"/>
    <w:rsid w:val="00D4068D"/>
    <w:rsid w:val="00D86C2E"/>
    <w:rsid w:val="00DB464E"/>
    <w:rsid w:val="00DE6CC7"/>
    <w:rsid w:val="00E018E3"/>
    <w:rsid w:val="00E0775D"/>
    <w:rsid w:val="00E446E9"/>
    <w:rsid w:val="00E91983"/>
    <w:rsid w:val="00EC7AC6"/>
    <w:rsid w:val="00F037DB"/>
    <w:rsid w:val="00F1064F"/>
    <w:rsid w:val="00F12C0A"/>
    <w:rsid w:val="00F24413"/>
    <w:rsid w:val="00F45ADF"/>
    <w:rsid w:val="00FB23F5"/>
    <w:rsid w:val="00FC2AC3"/>
    <w:rsid w:val="00FD21C6"/>
    <w:rsid w:val="00FE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278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Heading2"/>
    <w:next w:val="Normal"/>
    <w:link w:val="Heading1Char"/>
    <w:uiPriority w:val="99"/>
    <w:qFormat/>
    <w:rsid w:val="004D7310"/>
    <w:pPr>
      <w:outlineLvl w:val="0"/>
    </w:pPr>
    <w:rPr>
      <w:rFonts w:ascii="Arial Black" w:hAnsi="Arial Black" w:cs="Arial Black"/>
      <w:b w:val="0"/>
      <w:bCs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1278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1278"/>
    <w:pPr>
      <w:ind w:left="720" w:hanging="720"/>
      <w:jc w:val="both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127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1278"/>
    <w:pPr>
      <w:keepNext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81278"/>
    <w:pPr>
      <w:keepNext/>
      <w:ind w:left="720" w:hanging="720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81278"/>
    <w:pPr>
      <w:keepNext/>
      <w:ind w:left="720" w:hanging="720"/>
      <w:jc w:val="both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181278"/>
    <w:pPr>
      <w:keepNext/>
      <w:ind w:left="720" w:hanging="72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81278"/>
    <w:pPr>
      <w:keepNext/>
      <w:ind w:left="720" w:hanging="720"/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20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120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81278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120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120A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120A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120A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120A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120A"/>
    <w:rPr>
      <w:rFonts w:asciiTheme="majorHAnsi" w:eastAsiaTheme="majorEastAsia" w:hAnsiTheme="majorHAnsi" w:cstheme="majorBidi"/>
      <w:lang w:eastAsia="en-US"/>
    </w:rPr>
  </w:style>
  <w:style w:type="paragraph" w:styleId="Footer">
    <w:name w:val="footer"/>
    <w:basedOn w:val="Normal"/>
    <w:link w:val="FooterChar"/>
    <w:uiPriority w:val="99"/>
    <w:rsid w:val="00181278"/>
    <w:pPr>
      <w:tabs>
        <w:tab w:val="center" w:pos="4153"/>
        <w:tab w:val="right" w:pos="830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5120A"/>
    <w:rPr>
      <w:rFonts w:ascii="Arial" w:hAnsi="Arial" w:cs="Arial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181278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120A"/>
    <w:rPr>
      <w:rFonts w:ascii="Arial" w:hAnsi="Arial" w:cs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18127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120A"/>
    <w:rPr>
      <w:sz w:val="0"/>
      <w:szCs w:val="0"/>
      <w:lang w:eastAsia="en-US"/>
    </w:rPr>
  </w:style>
  <w:style w:type="paragraph" w:customStyle="1" w:styleId="Style12ptJustified">
    <w:name w:val="Style 12 pt Justified"/>
    <w:basedOn w:val="Normal"/>
    <w:uiPriority w:val="99"/>
    <w:rsid w:val="00181278"/>
  </w:style>
  <w:style w:type="paragraph" w:customStyle="1" w:styleId="Style12ptLinespacing15lines">
    <w:name w:val="Style 12 pt Line spacing:  1.5 lines"/>
    <w:basedOn w:val="Normal"/>
    <w:uiPriority w:val="99"/>
    <w:rsid w:val="00181278"/>
  </w:style>
  <w:style w:type="paragraph" w:customStyle="1" w:styleId="Infotext">
    <w:name w:val="Info text"/>
    <w:basedOn w:val="Normal"/>
    <w:uiPriority w:val="99"/>
    <w:rsid w:val="00181278"/>
    <w:rPr>
      <w:sz w:val="28"/>
      <w:szCs w:val="28"/>
    </w:rPr>
  </w:style>
  <w:style w:type="paragraph" w:customStyle="1" w:styleId="Style12ptJustified1">
    <w:name w:val="Style 12 pt Justified1"/>
    <w:basedOn w:val="Normal"/>
    <w:uiPriority w:val="99"/>
    <w:rsid w:val="00181278"/>
  </w:style>
  <w:style w:type="paragraph" w:customStyle="1" w:styleId="Style12ptJustified2">
    <w:name w:val="Style 12 pt Justified2"/>
    <w:basedOn w:val="Normal"/>
    <w:uiPriority w:val="99"/>
    <w:rsid w:val="00181278"/>
  </w:style>
  <w:style w:type="paragraph" w:customStyle="1" w:styleId="Style12ptJustified3">
    <w:name w:val="Style 12 pt Justified3"/>
    <w:basedOn w:val="Normal"/>
    <w:uiPriority w:val="99"/>
    <w:rsid w:val="00181278"/>
  </w:style>
  <w:style w:type="paragraph" w:styleId="BalloonText">
    <w:name w:val="Balloon Text"/>
    <w:basedOn w:val="Normal"/>
    <w:link w:val="BalloonTextChar"/>
    <w:uiPriority w:val="99"/>
    <w:semiHidden/>
    <w:rsid w:val="00181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20A"/>
    <w:rPr>
      <w:sz w:val="0"/>
      <w:szCs w:val="0"/>
      <w:lang w:eastAsia="en-US"/>
    </w:rPr>
  </w:style>
  <w:style w:type="paragraph" w:customStyle="1" w:styleId="StyleJustified">
    <w:name w:val="Style Justified"/>
    <w:basedOn w:val="Normal"/>
    <w:next w:val="Normal"/>
    <w:uiPriority w:val="99"/>
    <w:rsid w:val="00181278"/>
  </w:style>
  <w:style w:type="paragraph" w:styleId="Header">
    <w:name w:val="header"/>
    <w:basedOn w:val="Normal"/>
    <w:link w:val="HeaderChar"/>
    <w:uiPriority w:val="99"/>
    <w:rsid w:val="001812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20A"/>
    <w:rPr>
      <w:rFonts w:ascii="Arial" w:hAnsi="Arial" w:cs="Arial"/>
      <w:sz w:val="24"/>
      <w:szCs w:val="24"/>
      <w:lang w:eastAsia="en-US"/>
    </w:rPr>
  </w:style>
  <w:style w:type="paragraph" w:customStyle="1" w:styleId="infotext0">
    <w:name w:val="infotext"/>
    <w:basedOn w:val="Normal"/>
    <w:uiPriority w:val="99"/>
    <w:rsid w:val="00612A64"/>
    <w:pPr>
      <w:spacing w:before="100" w:beforeAutospacing="1" w:after="100" w:afterAutospacing="1"/>
    </w:pPr>
    <w:rPr>
      <w:rFonts w:cs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480D23"/>
    <w:rPr>
      <w:rFonts w:cs="Times New Roman"/>
      <w:vertAlign w:val="superscript"/>
    </w:rPr>
  </w:style>
  <w:style w:type="paragraph" w:customStyle="1" w:styleId="CharCharCharCharCharCharCharChar">
    <w:name w:val="Char Char Char Char Char Char Char Char"/>
    <w:basedOn w:val="Normal"/>
    <w:uiPriority w:val="99"/>
    <w:rsid w:val="001120D6"/>
    <w:pPr>
      <w:spacing w:after="160" w:line="240" w:lineRule="exact"/>
    </w:pPr>
    <w:rPr>
      <w:rFonts w:ascii="Tahoma" w:hAnsi="Tahoma" w:cs="Tahoma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rsid w:val="001120D6"/>
    <w:rPr>
      <w:rFonts w:cs="Times New Roman"/>
      <w:color w:val="0000FF"/>
      <w:u w:val="single"/>
    </w:rPr>
  </w:style>
  <w:style w:type="paragraph" w:customStyle="1" w:styleId="CharCharCharCharCharCharCharChar1">
    <w:name w:val="Char Char Char Char Char Char Char Char1"/>
    <w:basedOn w:val="Normal"/>
    <w:uiPriority w:val="99"/>
    <w:rsid w:val="009D1916"/>
    <w:pPr>
      <w:spacing w:after="160" w:line="240" w:lineRule="exact"/>
    </w:pPr>
    <w:rPr>
      <w:rFonts w:ascii="Tahoma" w:hAnsi="Tahoma" w:cs="Tahoma"/>
      <w:sz w:val="20"/>
      <w:szCs w:val="20"/>
      <w:lang w:eastAsia="en-GB"/>
    </w:rPr>
  </w:style>
  <w:style w:type="paragraph" w:customStyle="1" w:styleId="CharCharCharChar2">
    <w:name w:val="Char Char Char Char2"/>
    <w:basedOn w:val="Normal"/>
    <w:uiPriority w:val="99"/>
    <w:locked/>
    <w:rsid w:val="00A3050F"/>
    <w:pPr>
      <w:spacing w:after="160" w:line="240" w:lineRule="exact"/>
    </w:pPr>
    <w:rPr>
      <w:rFonts w:ascii="Verdana" w:eastAsia="MS ??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325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steve.tingle@harrow.gov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338</Words>
  <Characters>1928</Characters>
  <Application>Microsoft Office Outlook</Application>
  <DocSecurity>0</DocSecurity>
  <Lines>0</Lines>
  <Paragraphs>0</Paragraphs>
  <ScaleCrop>false</ScaleCrop>
  <Company>Harrow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subject/>
  <dc:creator>Harrow IT Services</dc:creator>
  <cp:keywords/>
  <dc:description/>
  <cp:lastModifiedBy>MWearing</cp:lastModifiedBy>
  <cp:revision>3</cp:revision>
  <cp:lastPrinted>2009-12-01T14:09:00Z</cp:lastPrinted>
  <dcterms:created xsi:type="dcterms:W3CDTF">2015-07-07T08:54:00Z</dcterms:created>
  <dcterms:modified xsi:type="dcterms:W3CDTF">2015-07-07T08:56:00Z</dcterms:modified>
</cp:coreProperties>
</file>